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7" w:rsidRPr="00B54021" w:rsidRDefault="00781CD7" w:rsidP="00DB3FAB">
      <w:pPr>
        <w:spacing w:line="240" w:lineRule="auto"/>
        <w:ind w:firstLine="0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 w:rsidRPr="00B54021">
        <w:rPr>
          <w:rFonts w:ascii="Calibri" w:hAnsi="Calibri" w:cs="Calibri"/>
          <w:b/>
          <w:sz w:val="28"/>
          <w:szCs w:val="24"/>
        </w:rPr>
        <w:t>TITULO DO TRABALHO ― MAIÚSCULA, FONTE: CALIBRI 14, NEGRITO, CENTRALIZADO, ESPAÇO SIMPLES</w:t>
      </w:r>
    </w:p>
    <w:p w:rsidR="00F06977" w:rsidRPr="00B54021" w:rsidRDefault="00B815AA" w:rsidP="003B3EBC">
      <w:pPr>
        <w:pStyle w:val="SubttulodaHistria"/>
        <w:rPr>
          <w:b/>
          <w:color w:val="auto"/>
        </w:rPr>
      </w:pPr>
      <w:r w:rsidRPr="00B54021">
        <w:rPr>
          <w:rFonts w:ascii="Century Gothic" w:eastAsia="+mn-ea" w:hAnsi="Century Gothic" w:cs="+mn-cs"/>
          <w:b/>
          <w:noProof/>
          <w:color w:val="auto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534B1" wp14:editId="19F338C1">
                <wp:simplePos x="0" y="0"/>
                <wp:positionH relativeFrom="margin">
                  <wp:posOffset>-177165</wp:posOffset>
                </wp:positionH>
                <wp:positionV relativeFrom="margin">
                  <wp:posOffset>616585</wp:posOffset>
                </wp:positionV>
                <wp:extent cx="2362200" cy="7400925"/>
                <wp:effectExtent l="0" t="0" r="19050" b="28575"/>
                <wp:wrapSquare wrapText="bothSides"/>
                <wp:docPr id="6" name="Barra Late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00925"/>
                        </a:xfrm>
                        <a:prstGeom prst="rect">
                          <a:avLst/>
                        </a:prstGeom>
                        <a:solidFill>
                          <a:srgbClr val="FFDCB9"/>
                        </a:solidFill>
                        <a:ln w="6350"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16B" w:rsidRPr="00D66431" w:rsidRDefault="00732AE7" w:rsidP="00D66431">
                            <w:pPr>
                              <w:spacing w:before="240" w:after="240" w:line="240" w:lineRule="auto"/>
                              <w:ind w:left="274" w:right="346" w:firstLine="0"/>
                              <w:jc w:val="both"/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</w:pPr>
                            <w:r w:rsidRPr="006E38DC">
                              <w:rPr>
                                <w:rFonts w:ascii="Calibri" w:eastAsia="+mn-ea" w:hAnsi="Calibri" w:cs="+mn-cs"/>
                                <w:caps/>
                                <w:color w:val="595154" w:themeColor="accent6" w:themeShade="BF"/>
                                <w:kern w:val="24"/>
                                <w:sz w:val="22"/>
                              </w:rPr>
                              <w:t>(digitar nesta coluna o resumo do artigo)</w:t>
                            </w:r>
                            <w:r w:rsidR="00D66431">
                              <w:rPr>
                                <w:rFonts w:ascii="Calibri" w:eastAsia="+mn-ea" w:hAnsi="Calibri" w:cs="+mn-cs"/>
                                <w:caps/>
                                <w:color w:val="595154" w:themeColor="accent6" w:themeShade="BF"/>
                                <w:kern w:val="24"/>
                                <w:sz w:val="22"/>
                              </w:rPr>
                              <w:t xml:space="preserve">        </w:t>
                            </w:r>
                            <w:r w:rsidR="005C4DCA">
                              <w:rPr>
                                <w:rFonts w:ascii="Calibri" w:eastAsia="+mn-ea" w:hAnsi="Calibri" w:cs="+mn-cs"/>
                                <w:caps/>
                                <w:color w:val="595154" w:themeColor="accent6" w:themeShade="BF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4E3EAE" w:rsidRPr="006E38DC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 xml:space="preserve">O resumo deve ser um único parágrafo escrito </w:t>
                            </w:r>
                            <w:r w:rsidR="00D66431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 xml:space="preserve">com 1000 caracteres no máximo (incluindo os espaços), </w:t>
                            </w:r>
                            <w:r w:rsidR="004E3EAE" w:rsidRPr="006E38DC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>com a fonte Calibri tamanho 11,</w:t>
                            </w:r>
                            <w:r w:rsidR="004E3EAE" w:rsidRPr="004E3EAE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 xml:space="preserve"> espaço simples, justificado, em itálico. O resumo deve ser representativo de todo o trabalho, contemplando: a proposta do trabalho, os objetivos, os </w:t>
                            </w:r>
                            <w:r w:rsidR="00D66431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>p</w:t>
                            </w:r>
                            <w:r w:rsidR="004E3EAE" w:rsidRPr="004E3EAE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>rocedimentos metodológicos, a fundamentação</w:t>
                            </w:r>
                            <w:r w:rsidR="004E3EAE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 xml:space="preserve"> </w:t>
                            </w:r>
                            <w:r w:rsidR="004E3EAE" w:rsidRPr="004E3EAE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>teó</w:t>
                            </w:r>
                            <w:r w:rsidR="00D66431">
                              <w:rPr>
                                <w:rFonts w:ascii="Calibri" w:hAnsi="Calibri" w:cs="Calibri"/>
                                <w:i/>
                                <w:color w:val="595154" w:themeColor="accent6" w:themeShade="BF"/>
                                <w:sz w:val="22"/>
                              </w:rPr>
                              <w:t xml:space="preserve">rica e os principais resultados. </w:t>
                            </w:r>
                          </w:p>
                          <w:p w:rsidR="004E3EAE" w:rsidRDefault="004E3EAE" w:rsidP="0080648F">
                            <w:pPr>
                              <w:spacing w:before="240" w:after="240" w:line="240" w:lineRule="auto"/>
                              <w:ind w:left="274" w:right="346" w:firstLine="0"/>
                            </w:pPr>
                          </w:p>
                        </w:txbxContent>
                      </wps:txbx>
                      <wps:bodyPr wrap="square" lIns="182880" tIns="45703" rIns="182880" bIns="45703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arra Lateral" o:spid="_x0000_s1026" style="position:absolute;margin-left:-13.95pt;margin-top:48.55pt;width:186pt;height:5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" fillcolor="#ffdcb9" strokecolor="#fc9" strokeweight=".5pt">
                <v:textbox inset="14.4pt,1.2695mm,14.4pt,1.2695mm">
                  <w:txbxContent>
                    <w:p w:rsidR="0065516B" w:rsidRPr="00D66431" w:rsidRDefault="00732AE7" w:rsidP="00D66431">
                      <w:pPr>
                        <w:spacing w:before="240" w:after="240" w:line="240" w:lineRule="auto"/>
                        <w:ind w:left="274" w:right="346" w:firstLine="0"/>
                        <w:jc w:val="both"/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</w:pPr>
                      <w:r w:rsidRPr="006E38DC">
                        <w:rPr>
                          <w:rFonts w:ascii="Calibri" w:eastAsia="+mn-ea" w:hAnsi="Calibri" w:cs="+mn-cs"/>
                          <w:caps/>
                          <w:color w:val="595154" w:themeColor="accent6" w:themeShade="BF"/>
                          <w:kern w:val="24"/>
                          <w:sz w:val="22"/>
                        </w:rPr>
                        <w:t>(digitar nesta coluna o resumo do artigo)</w:t>
                      </w:r>
                      <w:r w:rsidR="00D66431">
                        <w:rPr>
                          <w:rFonts w:ascii="Calibri" w:eastAsia="+mn-ea" w:hAnsi="Calibri" w:cs="+mn-cs"/>
                          <w:caps/>
                          <w:color w:val="595154" w:themeColor="accent6" w:themeShade="BF"/>
                          <w:kern w:val="24"/>
                          <w:sz w:val="22"/>
                        </w:rPr>
                        <w:t xml:space="preserve">        </w:t>
                      </w:r>
                      <w:r w:rsidR="005C4DCA">
                        <w:rPr>
                          <w:rFonts w:ascii="Calibri" w:eastAsia="+mn-ea" w:hAnsi="Calibri" w:cs="+mn-cs"/>
                          <w:caps/>
                          <w:color w:val="595154" w:themeColor="accent6" w:themeShade="BF"/>
                          <w:kern w:val="24"/>
                          <w:sz w:val="22"/>
                        </w:rPr>
                        <w:t xml:space="preserve"> </w:t>
                      </w:r>
                      <w:r w:rsidR="004E3EAE" w:rsidRPr="006E38DC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 xml:space="preserve">O resumo deve ser um único parágrafo escrito </w:t>
                      </w:r>
                      <w:r w:rsidR="00D66431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 xml:space="preserve">com 1000 caracteres no máximo (incluindo os espaços), </w:t>
                      </w:r>
                      <w:r w:rsidR="004E3EAE" w:rsidRPr="006E38DC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>com a fonte Calibri tamanho 11,</w:t>
                      </w:r>
                      <w:r w:rsidR="004E3EAE" w:rsidRPr="004E3EAE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 xml:space="preserve"> espaço simples, justificado, em itálico. O resumo deve ser representativo de todo o trabalho, contemplando: a proposta do trabalho, os objetivos, os </w:t>
                      </w:r>
                      <w:r w:rsidR="00D66431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>p</w:t>
                      </w:r>
                      <w:r w:rsidR="004E3EAE" w:rsidRPr="004E3EAE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>rocedimentos metodológicos, a fundamentação</w:t>
                      </w:r>
                      <w:r w:rsidR="004E3EAE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 xml:space="preserve"> </w:t>
                      </w:r>
                      <w:r w:rsidR="004E3EAE" w:rsidRPr="004E3EAE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>teó</w:t>
                      </w:r>
                      <w:r w:rsidR="00D66431">
                        <w:rPr>
                          <w:rFonts w:ascii="Calibri" w:hAnsi="Calibri" w:cs="Calibri"/>
                          <w:i/>
                          <w:color w:val="595154" w:themeColor="accent6" w:themeShade="BF"/>
                          <w:sz w:val="22"/>
                        </w:rPr>
                        <w:t xml:space="preserve">rica e os principais resultados. </w:t>
                      </w:r>
                    </w:p>
                    <w:p w:rsidR="004E3EAE" w:rsidRDefault="004E3EAE" w:rsidP="0080648F">
                      <w:pPr>
                        <w:spacing w:before="240" w:after="240" w:line="240" w:lineRule="auto"/>
                        <w:ind w:left="274" w:right="346" w:firstLine="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37C10" w:rsidRPr="00B54021" w:rsidRDefault="00B54021" w:rsidP="00B54021">
      <w:pPr>
        <w:pStyle w:val="SubttulodaHistria"/>
        <w:spacing w:line="240" w:lineRule="auto"/>
        <w:ind w:left="720"/>
        <w:jc w:val="both"/>
        <w:rPr>
          <w:rFonts w:ascii="Calibri" w:hAnsi="Calibri" w:cs="Arial"/>
          <w:b/>
          <w:i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</w:rPr>
        <w:t xml:space="preserve">1. </w:t>
      </w:r>
      <w:r w:rsidR="00781CD7" w:rsidRPr="00B54021">
        <w:rPr>
          <w:rFonts w:ascii="Calibri" w:hAnsi="Calibri" w:cs="Calibri"/>
          <w:b/>
          <w:color w:val="auto"/>
          <w:sz w:val="28"/>
        </w:rPr>
        <w:t xml:space="preserve">Os subtítulos das seções devem ser em fonte Calibri 14, justificado, negrito e somente a inicial da frase </w:t>
      </w:r>
      <w:r w:rsidR="00781CD7" w:rsidRPr="00B54021">
        <w:rPr>
          <w:rFonts w:ascii="Calibri" w:hAnsi="Calibri" w:cs="Calibri"/>
          <w:b/>
          <w:color w:val="auto"/>
          <w:sz w:val="28"/>
          <w:szCs w:val="28"/>
        </w:rPr>
        <w:t>em maiúscula.</w:t>
      </w:r>
    </w:p>
    <w:p w:rsidR="00B54021" w:rsidRDefault="00B54021" w:rsidP="00781CD7">
      <w:pPr>
        <w:pStyle w:val="SubttulodaHistria"/>
        <w:spacing w:line="240" w:lineRule="auto"/>
        <w:jc w:val="center"/>
        <w:rPr>
          <w:rFonts w:ascii="Calibri" w:hAnsi="Calibri"/>
          <w:color w:val="auto"/>
        </w:rPr>
      </w:pPr>
    </w:p>
    <w:p w:rsidR="00A37C10" w:rsidRPr="00B54021" w:rsidRDefault="00A37C10" w:rsidP="00781CD7">
      <w:pPr>
        <w:pStyle w:val="SubttulodaHistria"/>
        <w:spacing w:line="240" w:lineRule="auto"/>
        <w:jc w:val="center"/>
        <w:rPr>
          <w:rFonts w:ascii="Calibri" w:hAnsi="Calibri"/>
          <w:color w:val="auto"/>
        </w:rPr>
      </w:pPr>
      <w:r w:rsidRPr="00B54021">
        <w:rPr>
          <w:rFonts w:ascii="Calibri" w:hAnsi="Calibri"/>
          <w:color w:val="auto"/>
        </w:rPr>
        <w:t>Autor</w:t>
      </w:r>
      <w:r w:rsidR="00497705">
        <w:rPr>
          <w:rStyle w:val="Refdenotaderodap"/>
          <w:rFonts w:ascii="Calibri" w:hAnsi="Calibri"/>
          <w:color w:val="auto"/>
        </w:rPr>
        <w:footnoteReference w:id="1"/>
      </w:r>
      <w:r w:rsidR="00781CD7" w:rsidRPr="00B54021">
        <w:rPr>
          <w:rFonts w:ascii="Calibri" w:hAnsi="Calibri"/>
          <w:color w:val="auto"/>
        </w:rPr>
        <w:t xml:space="preserve"> (Fonte: Calibri, 12, centralizado, espaço simples</w:t>
      </w:r>
      <w:r w:rsidR="006E38DC" w:rsidRPr="00B54021">
        <w:rPr>
          <w:rFonts w:ascii="Calibri" w:hAnsi="Calibri"/>
          <w:color w:val="auto"/>
        </w:rPr>
        <w:t>)</w:t>
      </w:r>
    </w:p>
    <w:p w:rsidR="00A37C10" w:rsidRPr="00B54021" w:rsidRDefault="00A37C10" w:rsidP="00781CD7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B54021">
        <w:rPr>
          <w:rFonts w:ascii="Calibri" w:hAnsi="Calibri"/>
          <w:sz w:val="24"/>
          <w:szCs w:val="24"/>
        </w:rPr>
        <w:t>Autor</w:t>
      </w:r>
      <w:r w:rsidR="00497705">
        <w:rPr>
          <w:rStyle w:val="Refdenotaderodap"/>
          <w:rFonts w:ascii="Calibri" w:hAnsi="Calibri"/>
          <w:sz w:val="24"/>
          <w:szCs w:val="24"/>
        </w:rPr>
        <w:footnoteReference w:id="2"/>
      </w:r>
      <w:r w:rsidRPr="00B54021">
        <w:rPr>
          <w:rFonts w:ascii="Calibri" w:hAnsi="Calibri"/>
          <w:sz w:val="24"/>
          <w:szCs w:val="24"/>
          <w:vertAlign w:val="superscript"/>
        </w:rPr>
        <w:t xml:space="preserve"> </w:t>
      </w:r>
      <w:r w:rsidRPr="00B54021">
        <w:rPr>
          <w:rFonts w:ascii="Calibri" w:hAnsi="Calibri"/>
          <w:sz w:val="24"/>
          <w:szCs w:val="24"/>
        </w:rPr>
        <w:t>(quando necessário)</w:t>
      </w:r>
    </w:p>
    <w:p w:rsidR="00A37C10" w:rsidRPr="00B54021" w:rsidRDefault="00A37C10" w:rsidP="003B3EBC">
      <w:pPr>
        <w:pStyle w:val="SubttulodaHistria"/>
        <w:rPr>
          <w:rFonts w:ascii="Calibri" w:hAnsi="Calibri"/>
          <w:b/>
          <w:color w:val="auto"/>
        </w:rPr>
      </w:pPr>
    </w:p>
    <w:p w:rsidR="00B51179" w:rsidRDefault="00B51179" w:rsidP="00534D14">
      <w:pPr>
        <w:spacing w:line="240" w:lineRule="auto"/>
        <w:ind w:left="284" w:firstLine="28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artigo não pode ultrapassar 5 laudas, sendo autorizada a inserção de somente dois objetos ( Ex.: 2 figuras ou  1 figura + 1 tabela ou 1 tabela + 1 gráfico</w:t>
      </w:r>
      <w:r w:rsidR="00E13A97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dentre outras opções).</w:t>
      </w:r>
    </w:p>
    <w:p w:rsidR="005C4DCA" w:rsidRDefault="00B51179" w:rsidP="00534D14">
      <w:pPr>
        <w:spacing w:line="240" w:lineRule="auto"/>
        <w:ind w:left="284" w:firstLine="28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C4DCA">
        <w:rPr>
          <w:rFonts w:ascii="Calibri" w:hAnsi="Calibri"/>
          <w:sz w:val="24"/>
          <w:szCs w:val="24"/>
        </w:rPr>
        <w:t xml:space="preserve">A formatação da página deve </w:t>
      </w:r>
      <w:r w:rsidR="00534D14">
        <w:rPr>
          <w:rFonts w:ascii="Calibri" w:hAnsi="Calibri"/>
          <w:sz w:val="24"/>
          <w:szCs w:val="24"/>
        </w:rPr>
        <w:t>manter</w:t>
      </w:r>
      <w:r w:rsidR="005C4DCA">
        <w:rPr>
          <w:rFonts w:ascii="Calibri" w:hAnsi="Calibri"/>
          <w:sz w:val="24"/>
          <w:szCs w:val="24"/>
        </w:rPr>
        <w:t xml:space="preserve"> 2 cm de margem nos quatro lados e 2 cm de tabulaç</w:t>
      </w:r>
      <w:r w:rsidR="00534D14">
        <w:rPr>
          <w:rFonts w:ascii="Calibri" w:hAnsi="Calibri"/>
          <w:sz w:val="24"/>
          <w:szCs w:val="24"/>
        </w:rPr>
        <w:t>ão</w:t>
      </w:r>
      <w:r>
        <w:rPr>
          <w:rFonts w:ascii="Calibri" w:hAnsi="Calibri"/>
          <w:sz w:val="24"/>
          <w:szCs w:val="24"/>
        </w:rPr>
        <w:t xml:space="preserve"> para marca de parágrafo</w:t>
      </w:r>
      <w:r w:rsidR="00534D14">
        <w:rPr>
          <w:rFonts w:ascii="Calibri" w:hAnsi="Calibri"/>
          <w:sz w:val="24"/>
          <w:szCs w:val="24"/>
        </w:rPr>
        <w:t>.</w:t>
      </w:r>
    </w:p>
    <w:p w:rsidR="0065516B" w:rsidRDefault="005C4DCA" w:rsidP="00B51179">
      <w:pPr>
        <w:spacing w:line="240" w:lineRule="auto"/>
        <w:ind w:left="284" w:firstLine="28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corpo do artigo deve ser escrito</w:t>
      </w:r>
      <w:r w:rsidR="00B357E1" w:rsidRPr="00B54021">
        <w:rPr>
          <w:rFonts w:ascii="Calibri" w:hAnsi="Calibri"/>
          <w:sz w:val="24"/>
          <w:szCs w:val="24"/>
        </w:rPr>
        <w:t xml:space="preserve"> </w:t>
      </w:r>
      <w:r w:rsidR="00534D14">
        <w:rPr>
          <w:rFonts w:ascii="Calibri" w:hAnsi="Calibri"/>
          <w:sz w:val="24"/>
          <w:szCs w:val="24"/>
        </w:rPr>
        <w:t>com</w:t>
      </w:r>
      <w:r w:rsidR="0056551B" w:rsidRPr="00B54021">
        <w:rPr>
          <w:rFonts w:ascii="Calibri" w:hAnsi="Calibri"/>
          <w:sz w:val="24"/>
          <w:szCs w:val="24"/>
        </w:rPr>
        <w:t xml:space="preserve"> Fonte </w:t>
      </w:r>
      <w:r w:rsidR="00B51179">
        <w:rPr>
          <w:rFonts w:ascii="Calibri" w:hAnsi="Calibri"/>
          <w:sz w:val="24"/>
          <w:szCs w:val="24"/>
        </w:rPr>
        <w:t>Calibri, tamanho</w:t>
      </w:r>
      <w:r w:rsidR="00886ECF" w:rsidRPr="00B54021">
        <w:rPr>
          <w:rFonts w:ascii="Calibri" w:hAnsi="Calibri"/>
          <w:sz w:val="24"/>
          <w:szCs w:val="24"/>
        </w:rPr>
        <w:t xml:space="preserve"> 12</w:t>
      </w:r>
      <w:r>
        <w:rPr>
          <w:rFonts w:ascii="Calibri" w:hAnsi="Calibri"/>
          <w:sz w:val="24"/>
          <w:szCs w:val="24"/>
        </w:rPr>
        <w:t>, espaço simples, justificado</w:t>
      </w:r>
      <w:r w:rsidR="00B51179">
        <w:rPr>
          <w:rFonts w:ascii="Calibri" w:hAnsi="Calibri"/>
          <w:sz w:val="24"/>
          <w:szCs w:val="24"/>
        </w:rPr>
        <w:t>.</w:t>
      </w:r>
    </w:p>
    <w:p w:rsidR="00B51179" w:rsidRDefault="00886ECF" w:rsidP="00534D14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B54021">
        <w:rPr>
          <w:rFonts w:ascii="Calibri" w:hAnsi="Calibri" w:cs="Calibri"/>
          <w:sz w:val="24"/>
          <w:szCs w:val="24"/>
        </w:rPr>
        <w:t>As figuras devem ter boa resolução, ser numeradas sequencialmente e precisam ter</w:t>
      </w:r>
      <w:r w:rsidR="00B51179">
        <w:rPr>
          <w:rFonts w:ascii="Calibri" w:hAnsi="Calibri" w:cs="Calibri"/>
          <w:sz w:val="24"/>
          <w:szCs w:val="24"/>
        </w:rPr>
        <w:t xml:space="preserve"> o T</w:t>
      </w:r>
      <w:r w:rsidRPr="00B54021">
        <w:rPr>
          <w:rFonts w:ascii="Calibri" w:hAnsi="Calibri" w:cs="Calibri"/>
          <w:sz w:val="24"/>
          <w:szCs w:val="24"/>
        </w:rPr>
        <w:t>ítulo</w:t>
      </w:r>
      <w:r w:rsidR="00B51179">
        <w:rPr>
          <w:rFonts w:ascii="Calibri" w:hAnsi="Calibri" w:cs="Calibri"/>
          <w:sz w:val="24"/>
          <w:szCs w:val="24"/>
        </w:rPr>
        <w:t xml:space="preserve"> registrado,</w:t>
      </w:r>
      <w:r w:rsidRPr="00B54021">
        <w:rPr>
          <w:rFonts w:ascii="Calibri" w:hAnsi="Calibri" w:cs="Calibri"/>
          <w:sz w:val="24"/>
          <w:szCs w:val="24"/>
        </w:rPr>
        <w:t xml:space="preserve"> como no exemplo</w:t>
      </w:r>
      <w:r w:rsidR="00B51179">
        <w:rPr>
          <w:rFonts w:ascii="Calibri" w:hAnsi="Calibri" w:cs="Calibri"/>
          <w:sz w:val="24"/>
          <w:szCs w:val="24"/>
        </w:rPr>
        <w:t xml:space="preserve"> a seguir,</w:t>
      </w:r>
      <w:r w:rsidRPr="00B54021">
        <w:rPr>
          <w:rFonts w:ascii="Calibri" w:hAnsi="Calibri" w:cs="Calibri"/>
          <w:sz w:val="24"/>
          <w:szCs w:val="24"/>
        </w:rPr>
        <w:t xml:space="preserve"> </w:t>
      </w:r>
      <w:r w:rsidR="00B51179">
        <w:rPr>
          <w:rFonts w:ascii="Calibri" w:hAnsi="Calibri" w:cs="Calibri"/>
          <w:sz w:val="24"/>
          <w:szCs w:val="24"/>
        </w:rPr>
        <w:t>abaixo da figura</w:t>
      </w:r>
      <w:r w:rsidRPr="00B54021">
        <w:rPr>
          <w:rFonts w:ascii="Calibri" w:hAnsi="Calibri" w:cs="Calibri"/>
          <w:sz w:val="24"/>
          <w:szCs w:val="24"/>
        </w:rPr>
        <w:t>.</w:t>
      </w:r>
    </w:p>
    <w:p w:rsidR="00886ECF" w:rsidRPr="00B54021" w:rsidRDefault="00B51179" w:rsidP="00534D14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Lembrando que o</w:t>
      </w:r>
      <w:r w:rsidR="00886ECF" w:rsidRPr="00B54021">
        <w:rPr>
          <w:rFonts w:ascii="Calibri" w:hAnsi="Calibri" w:cs="Calibri"/>
          <w:sz w:val="24"/>
          <w:szCs w:val="24"/>
        </w:rPr>
        <w:t xml:space="preserve"> Título das figuras deve ser representativo e formatad</w:t>
      </w:r>
      <w:r>
        <w:rPr>
          <w:rFonts w:ascii="Calibri" w:hAnsi="Calibri" w:cs="Calibri"/>
          <w:sz w:val="24"/>
          <w:szCs w:val="24"/>
        </w:rPr>
        <w:t>o sem negrito, fonte Calibri 12</w:t>
      </w:r>
      <w:r w:rsidR="00886ECF" w:rsidRPr="00B54021">
        <w:rPr>
          <w:rFonts w:ascii="Calibri" w:hAnsi="Calibri" w:cs="Calibri"/>
          <w:sz w:val="24"/>
          <w:szCs w:val="24"/>
        </w:rPr>
        <w:t xml:space="preserve">. Tanto o título quanto </w:t>
      </w:r>
      <w:r w:rsidR="0080648F" w:rsidRPr="00B54021">
        <w:rPr>
          <w:rFonts w:ascii="Calibri" w:hAnsi="Calibri" w:cs="Calibri"/>
          <w:sz w:val="24"/>
          <w:szCs w:val="24"/>
        </w:rPr>
        <w:t>à</w:t>
      </w:r>
      <w:r w:rsidR="00886ECF" w:rsidRPr="00B54021">
        <w:rPr>
          <w:rFonts w:ascii="Calibri" w:hAnsi="Calibri" w:cs="Calibri"/>
          <w:sz w:val="24"/>
          <w:szCs w:val="24"/>
        </w:rPr>
        <w:t xml:space="preserve"> imagem devem estar centralizados.</w:t>
      </w:r>
      <w:r>
        <w:rPr>
          <w:rFonts w:ascii="Calibri" w:hAnsi="Calibri" w:cs="Calibri"/>
          <w:sz w:val="24"/>
          <w:szCs w:val="24"/>
        </w:rPr>
        <w:t xml:space="preserve"> </w:t>
      </w:r>
      <w:r w:rsidRPr="00B54021">
        <w:rPr>
          <w:rFonts w:ascii="Calibri" w:hAnsi="Calibri" w:cs="Calibri"/>
          <w:sz w:val="24"/>
          <w:szCs w:val="24"/>
        </w:rPr>
        <w:t xml:space="preserve">Antes da imagem deve ser dado um espaço (“enter”) e dois espaços (“enter”) após o </w:t>
      </w:r>
      <w:r w:rsidR="002731F6">
        <w:rPr>
          <w:rFonts w:ascii="Calibri" w:hAnsi="Calibri" w:cs="Calibri"/>
          <w:sz w:val="24"/>
          <w:szCs w:val="24"/>
        </w:rPr>
        <w:t>T</w:t>
      </w:r>
      <w:r w:rsidRPr="00B54021">
        <w:rPr>
          <w:rFonts w:ascii="Calibri" w:hAnsi="Calibri" w:cs="Calibri"/>
          <w:sz w:val="24"/>
          <w:szCs w:val="24"/>
        </w:rPr>
        <w:t>ítulo da figura.</w:t>
      </w:r>
    </w:p>
    <w:p w:rsidR="00886ECF" w:rsidRPr="00B54021" w:rsidRDefault="00886ECF" w:rsidP="00886ECF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86ECF" w:rsidRPr="00B54021" w:rsidRDefault="00886ECF" w:rsidP="00886EC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54021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2937527" wp14:editId="7E023088">
            <wp:extent cx="1447800" cy="1433699"/>
            <wp:effectExtent l="0" t="0" r="0" b="0"/>
            <wp:docPr id="2" name="Imagem 2" descr="C:\Users\Rosana\Pictures\Imagens Latic\ícone rev apr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na\Pictures\Imagens Latic\ícone rev apro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31" cy="14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CF" w:rsidRPr="00B54021" w:rsidRDefault="00886ECF" w:rsidP="00886ECF">
      <w:pPr>
        <w:spacing w:line="240" w:lineRule="auto"/>
        <w:jc w:val="center"/>
        <w:rPr>
          <w:rFonts w:cs="Calibri"/>
          <w:sz w:val="24"/>
          <w:szCs w:val="24"/>
        </w:rPr>
      </w:pPr>
      <w:r w:rsidRPr="00B54021">
        <w:rPr>
          <w:rFonts w:ascii="Calibri" w:hAnsi="Calibri" w:cs="Calibri"/>
          <w:sz w:val="24"/>
          <w:szCs w:val="24"/>
        </w:rPr>
        <w:t>Figura 1. A imagem e o título devem estar centralizados, sendo o título em Calibri 12</w:t>
      </w:r>
      <w:r w:rsidRPr="00B54021">
        <w:rPr>
          <w:rFonts w:cs="Calibri"/>
          <w:sz w:val="24"/>
          <w:szCs w:val="24"/>
        </w:rPr>
        <w:t>.</w:t>
      </w:r>
    </w:p>
    <w:p w:rsidR="00886ECF" w:rsidRPr="00B54021" w:rsidRDefault="00886ECF" w:rsidP="00886ECF">
      <w:pPr>
        <w:spacing w:line="240" w:lineRule="auto"/>
        <w:jc w:val="center"/>
        <w:rPr>
          <w:rFonts w:cs="Calibri"/>
          <w:sz w:val="24"/>
          <w:szCs w:val="24"/>
        </w:rPr>
      </w:pPr>
    </w:p>
    <w:p w:rsidR="00886ECF" w:rsidRPr="00B54021" w:rsidRDefault="00886ECF" w:rsidP="00886ECF">
      <w:pPr>
        <w:spacing w:line="240" w:lineRule="auto"/>
        <w:jc w:val="center"/>
        <w:rPr>
          <w:rFonts w:cs="Calibri"/>
          <w:sz w:val="24"/>
          <w:szCs w:val="24"/>
        </w:rPr>
      </w:pPr>
    </w:p>
    <w:p w:rsidR="00886ECF" w:rsidRPr="00B54021" w:rsidRDefault="00B51179" w:rsidP="00B5117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Gráficos seguem a mesma orientação que as Figuras. Já as </w:t>
      </w:r>
      <w:r w:rsidR="00886ECF" w:rsidRPr="00B54021">
        <w:rPr>
          <w:rFonts w:ascii="Calibri" w:hAnsi="Calibri" w:cs="Calibri"/>
          <w:sz w:val="24"/>
          <w:szCs w:val="24"/>
        </w:rPr>
        <w:t>Tabelas e</w:t>
      </w:r>
      <w:r>
        <w:rPr>
          <w:rFonts w:ascii="Calibri" w:hAnsi="Calibri" w:cs="Calibri"/>
          <w:sz w:val="24"/>
          <w:szCs w:val="24"/>
        </w:rPr>
        <w:t xml:space="preserve"> os</w:t>
      </w:r>
      <w:r w:rsidR="00886ECF" w:rsidRPr="00B54021">
        <w:rPr>
          <w:rFonts w:ascii="Calibri" w:hAnsi="Calibri" w:cs="Calibri"/>
          <w:sz w:val="24"/>
          <w:szCs w:val="24"/>
        </w:rPr>
        <w:t xml:space="preserve"> Quadros </w:t>
      </w:r>
      <w:r w:rsidR="00E13A97">
        <w:rPr>
          <w:rFonts w:ascii="Calibri" w:hAnsi="Calibri" w:cs="Calibri"/>
          <w:sz w:val="24"/>
          <w:szCs w:val="24"/>
        </w:rPr>
        <w:t xml:space="preserve">mudam apenas o Título, que nestes </w:t>
      </w:r>
      <w:r w:rsidR="00E13A97">
        <w:rPr>
          <w:rFonts w:ascii="Calibri" w:hAnsi="Calibri" w:cs="Calibri"/>
          <w:sz w:val="24"/>
          <w:szCs w:val="24"/>
        </w:rPr>
        <w:lastRenderedPageBreak/>
        <w:t xml:space="preserve">casos </w:t>
      </w:r>
      <w:r w:rsidR="002731F6">
        <w:rPr>
          <w:rFonts w:ascii="Calibri" w:hAnsi="Calibri" w:cs="Calibri"/>
          <w:sz w:val="24"/>
          <w:szCs w:val="24"/>
        </w:rPr>
        <w:t>devem</w:t>
      </w:r>
      <w:r>
        <w:rPr>
          <w:rFonts w:ascii="Calibri" w:hAnsi="Calibri" w:cs="Calibri"/>
          <w:sz w:val="24"/>
          <w:szCs w:val="24"/>
        </w:rPr>
        <w:t xml:space="preserve"> </w:t>
      </w:r>
      <w:r w:rsidR="00E13A97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er </w:t>
      </w:r>
      <w:r w:rsidR="00E13A97">
        <w:rPr>
          <w:rFonts w:ascii="Calibri" w:hAnsi="Calibri" w:cs="Calibri"/>
          <w:sz w:val="24"/>
          <w:szCs w:val="24"/>
        </w:rPr>
        <w:t>registrados antes da inserção do objeto, como no exemplo a seguir.</w:t>
      </w:r>
    </w:p>
    <w:p w:rsidR="00886ECF" w:rsidRPr="00B54021" w:rsidRDefault="00886ECF" w:rsidP="00886EC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886ECF" w:rsidRPr="00B54021" w:rsidRDefault="00886ECF" w:rsidP="00886ECF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B54021">
        <w:rPr>
          <w:rFonts w:ascii="Calibri" w:hAnsi="Calibri" w:cs="Calibri"/>
          <w:sz w:val="24"/>
          <w:szCs w:val="24"/>
        </w:rPr>
        <w:t xml:space="preserve">Tabela 1. O título de tabelas e quadros vem antes da sua inserção, sendo a tabela e seu título centralizados.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0"/>
        <w:gridCol w:w="1285"/>
        <w:gridCol w:w="1279"/>
      </w:tblGrid>
      <w:tr w:rsidR="00B54021" w:rsidRPr="00B54021" w:rsidTr="00886ECF">
        <w:trPr>
          <w:jc w:val="center"/>
        </w:trPr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4021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4021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0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4021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85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4021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79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54021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B54021" w:rsidRPr="00B54021" w:rsidTr="00886ECF">
        <w:trPr>
          <w:jc w:val="center"/>
        </w:trPr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21" w:rsidRPr="00B54021" w:rsidTr="00886ECF">
        <w:trPr>
          <w:jc w:val="center"/>
        </w:trPr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21" w:rsidRPr="00B54021" w:rsidTr="00886ECF">
        <w:trPr>
          <w:jc w:val="center"/>
        </w:trPr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6ECF" w:rsidRPr="00B54021" w:rsidTr="00886ECF">
        <w:trPr>
          <w:jc w:val="center"/>
        </w:trPr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2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0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85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9" w:type="dxa"/>
          </w:tcPr>
          <w:p w:rsidR="00886ECF" w:rsidRPr="00B54021" w:rsidRDefault="00886ECF" w:rsidP="001415AB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0648F" w:rsidRPr="00B54021" w:rsidRDefault="0080648F" w:rsidP="0080648F">
      <w:pPr>
        <w:spacing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 w:rsidRPr="00B54021">
        <w:rPr>
          <w:rFonts w:ascii="Calibri" w:hAnsi="Calibri" w:cs="Calibri"/>
          <w:b/>
          <w:i/>
          <w:sz w:val="24"/>
          <w:szCs w:val="24"/>
        </w:rPr>
        <w:t>1.</w:t>
      </w:r>
      <w:r w:rsidR="00B54021">
        <w:rPr>
          <w:rFonts w:ascii="Calibri" w:hAnsi="Calibri" w:cs="Calibri"/>
          <w:b/>
          <w:i/>
          <w:sz w:val="24"/>
          <w:szCs w:val="24"/>
        </w:rPr>
        <w:t>1</w:t>
      </w:r>
      <w:r w:rsidRPr="00B54021">
        <w:rPr>
          <w:rFonts w:ascii="Calibri" w:hAnsi="Calibri" w:cs="Calibri"/>
          <w:b/>
          <w:i/>
          <w:sz w:val="24"/>
          <w:szCs w:val="24"/>
        </w:rPr>
        <w:t>. Novos subtítulos de nível 2 devem ser justificados, em fonte Calibri 12, negrito, itálico e somente a inicial da frase em maiúscula</w:t>
      </w:r>
    </w:p>
    <w:p w:rsidR="00073B57" w:rsidRPr="00B54021" w:rsidRDefault="00073B57" w:rsidP="00D66431">
      <w:pPr>
        <w:spacing w:line="240" w:lineRule="auto"/>
        <w:ind w:left="284" w:firstLine="289"/>
        <w:rPr>
          <w:rFonts w:ascii="Calibri" w:hAnsi="Calibri"/>
          <w:sz w:val="24"/>
          <w:szCs w:val="24"/>
        </w:rPr>
      </w:pPr>
    </w:p>
    <w:p w:rsidR="0080648F" w:rsidRPr="00B54021" w:rsidRDefault="0080648F" w:rsidP="00A023C2">
      <w:pPr>
        <w:spacing w:line="240" w:lineRule="auto"/>
        <w:ind w:firstLine="289"/>
        <w:jc w:val="both"/>
        <w:rPr>
          <w:rFonts w:ascii="Calibri" w:hAnsi="Calibri"/>
          <w:sz w:val="24"/>
          <w:szCs w:val="24"/>
        </w:rPr>
      </w:pPr>
      <w:r w:rsidRPr="00B54021">
        <w:rPr>
          <w:rFonts w:ascii="Calibri" w:hAnsi="Calibri" w:cs="Calibri"/>
          <w:sz w:val="24"/>
          <w:szCs w:val="24"/>
        </w:rPr>
        <w:t>A referida lista de bibliografias utilizadas no trabalho deve vir ao final do trabalho e devem obedecer às normas da ABNT.</w:t>
      </w:r>
    </w:p>
    <w:p w:rsidR="0080648F" w:rsidRPr="00B54021" w:rsidRDefault="0080648F" w:rsidP="00A023C2">
      <w:pPr>
        <w:spacing w:line="240" w:lineRule="auto"/>
        <w:ind w:firstLine="289"/>
        <w:jc w:val="both"/>
        <w:rPr>
          <w:rFonts w:ascii="Calibri" w:hAnsi="Calibri" w:cs="Calibri"/>
          <w:sz w:val="24"/>
          <w:szCs w:val="24"/>
        </w:rPr>
      </w:pPr>
      <w:r w:rsidRPr="00B54021">
        <w:rPr>
          <w:rFonts w:ascii="Calibri" w:hAnsi="Calibri" w:cs="Calibri"/>
          <w:sz w:val="24"/>
          <w:szCs w:val="24"/>
        </w:rPr>
        <w:t>Lembrando que o arquivo deve ser enviado em formato .doc (ou .docx), e o texto precisa seguir a formatação descrita neste template e manter o layout da revista.</w:t>
      </w: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060C9B">
      <w:pPr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A023C2" w:rsidP="0056551B">
      <w:pPr>
        <w:spacing w:line="240" w:lineRule="auto"/>
        <w:rPr>
          <w:rFonts w:ascii="Calibri" w:hAnsi="Calibri"/>
        </w:rPr>
      </w:pPr>
      <w:r w:rsidRPr="00B54021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8BCE9" wp14:editId="1A540AB7">
                <wp:simplePos x="0" y="0"/>
                <wp:positionH relativeFrom="column">
                  <wp:posOffset>3756660</wp:posOffset>
                </wp:positionH>
                <wp:positionV relativeFrom="paragraph">
                  <wp:posOffset>93345</wp:posOffset>
                </wp:positionV>
                <wp:extent cx="2619375" cy="1362075"/>
                <wp:effectExtent l="0" t="0" r="28575" b="28575"/>
                <wp:wrapSquare wrapText="bothSides"/>
                <wp:docPr id="25" name="Retângulo com Canto Diagonal Apar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62075"/>
                        </a:xfrm>
                        <a:prstGeom prst="snip2DiagRect">
                          <a:avLst/>
                        </a:prstGeom>
                        <a:solidFill>
                          <a:srgbClr val="FFDCB9"/>
                        </a:solidFill>
                        <a:ln w="6350">
                          <a:solidFill>
                            <a:srgbClr val="FFCC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E66" w:rsidRDefault="004E3EAE" w:rsidP="004E3EAE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E3EAE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80648F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usar este espaço </w:t>
                            </w:r>
                            <w:r w:rsidRPr="004E3EAE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>para inserir um destaque</w:t>
                            </w:r>
                            <w:r w:rsidR="00C63E66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 no texto, quando necessário)</w:t>
                            </w:r>
                          </w:p>
                          <w:p w:rsidR="004E3EAE" w:rsidRPr="004E3EAE" w:rsidRDefault="004E3EAE" w:rsidP="004E3EAE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i/>
                                <w:color w:val="595154" w:themeColor="accent6" w:themeShade="BF"/>
                                <w:sz w:val="22"/>
                                <w:szCs w:val="22"/>
                              </w:rPr>
                            </w:pPr>
                            <w:r w:rsidRPr="004E3EAE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usar </w:t>
                            </w:r>
                            <w:r w:rsidR="00C63E66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 xml:space="preserve">maiúsculas, </w:t>
                            </w:r>
                            <w:r w:rsidRPr="004E3EAE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>Fonte: calibri, t: 11, itálico, espaço simples</w:t>
                            </w:r>
                            <w:r w:rsidR="0080648F">
                              <w:rPr>
                                <w:rFonts w:ascii="Calibri" w:eastAsia="+mn-ea" w:hAnsi="Calibri" w:cs="+mn-cs"/>
                                <w:i/>
                                <w:caps/>
                                <w:color w:val="595154" w:themeColor="accent6" w:themeShade="BF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E3EAE" w:rsidRPr="004E3EAE" w:rsidRDefault="004E3EAE" w:rsidP="004E3EA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F03BA5" w:rsidRPr="00073B57" w:rsidRDefault="00F03BA5" w:rsidP="00B357E1">
                            <w:pPr>
                              <w:pStyle w:val="NormalWeb"/>
                              <w:spacing w:line="348" w:lineRule="auto"/>
                              <w:jc w:val="center"/>
                              <w:rPr>
                                <w:color w:val="595154" w:themeColor="accent6" w:themeShade="BF"/>
                              </w:rPr>
                            </w:pPr>
                          </w:p>
                          <w:p w:rsidR="00B357E1" w:rsidRDefault="00B357E1" w:rsidP="00B35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03" rIns="182880" bIns="4570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ângulo com Canto Diagonal Aparado 25" o:spid="_x0000_s1027" style="position:absolute;left:0;text-align:left;margin-left:295.8pt;margin-top:7.35pt;width:206.25pt;height:10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19375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" adj="-11796480,,5400" path="m,l2392358,r227017,227017l2619375,1362075r,l227017,1362075,,1135058,,xe" fillcolor="#ffdcb9" strokecolor="#fc9" strokeweight=".5pt">
                <v:stroke joinstyle="miter"/>
                <v:formulas/>
                <v:path arrowok="t" o:connecttype="custom" o:connectlocs="0,0;2392358,0;2619375,227017;2619375,1362075;2619375,1362075;227017,1362075;0,1135058;0,0" o:connectangles="0,0,0,0,0,0,0,0" textboxrect="0,0,2619375,1362075"/>
                <v:textbox inset="14.4pt,1.2695mm,14.4pt,1.2695mm">
                  <w:txbxContent>
                    <w:p w:rsidR="00C63E66" w:rsidRDefault="004E3EAE" w:rsidP="004E3EAE">
                      <w:pPr>
                        <w:pStyle w:val="NormalWeb"/>
                        <w:spacing w:line="240" w:lineRule="auto"/>
                        <w:jc w:val="center"/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</w:pPr>
                      <w:r w:rsidRPr="004E3EAE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80648F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 xml:space="preserve">usar este espaço </w:t>
                      </w:r>
                      <w:r w:rsidRPr="004E3EAE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>para inserir um destaque</w:t>
                      </w:r>
                      <w:r w:rsidR="00C63E66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 xml:space="preserve"> no texto, quando necessário)</w:t>
                      </w:r>
                    </w:p>
                    <w:p w:rsidR="004E3EAE" w:rsidRPr="004E3EAE" w:rsidRDefault="004E3EAE" w:rsidP="004E3EAE">
                      <w:pPr>
                        <w:pStyle w:val="NormalWeb"/>
                        <w:spacing w:line="240" w:lineRule="auto"/>
                        <w:jc w:val="center"/>
                        <w:rPr>
                          <w:rFonts w:ascii="Calibri" w:hAnsi="Calibri"/>
                          <w:i/>
                          <w:color w:val="595154" w:themeColor="accent6" w:themeShade="BF"/>
                          <w:sz w:val="22"/>
                          <w:szCs w:val="22"/>
                        </w:rPr>
                      </w:pPr>
                      <w:r w:rsidRPr="004E3EAE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 xml:space="preserve">usar </w:t>
                      </w:r>
                      <w:r w:rsidR="00C63E66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 xml:space="preserve">maiúsculas, </w:t>
                      </w:r>
                      <w:r w:rsidRPr="004E3EAE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>Fonte: calibri, t: 11, itálico, espaço simples</w:t>
                      </w:r>
                      <w:r w:rsidR="0080648F">
                        <w:rPr>
                          <w:rFonts w:ascii="Calibri" w:eastAsia="+mn-ea" w:hAnsi="Calibri" w:cs="+mn-cs"/>
                          <w:i/>
                          <w:caps/>
                          <w:color w:val="595154" w:themeColor="accent6" w:themeShade="BF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4E3EAE" w:rsidRPr="004E3EAE" w:rsidRDefault="004E3EAE" w:rsidP="004E3EAE">
                      <w:pPr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F03BA5" w:rsidRPr="00073B57" w:rsidRDefault="00F03BA5" w:rsidP="00B357E1">
                      <w:pPr>
                        <w:pStyle w:val="NormalWeb"/>
                        <w:spacing w:line="348" w:lineRule="auto"/>
                        <w:jc w:val="center"/>
                        <w:rPr>
                          <w:color w:val="595154" w:themeColor="accent6" w:themeShade="BF"/>
                        </w:rPr>
                      </w:pPr>
                    </w:p>
                    <w:p w:rsidR="00B357E1" w:rsidRDefault="00B357E1" w:rsidP="00B357E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56551B" w:rsidRPr="00B54021" w:rsidRDefault="0056551B" w:rsidP="0056551B">
      <w:pPr>
        <w:spacing w:line="240" w:lineRule="auto"/>
        <w:rPr>
          <w:rFonts w:ascii="Calibri" w:hAnsi="Calibri"/>
        </w:rPr>
        <w:sectPr w:rsidR="0056551B" w:rsidRPr="00B54021" w:rsidSect="00D66431">
          <w:headerReference w:type="default" r:id="rId11"/>
          <w:footerReference w:type="default" r:id="rId12"/>
          <w:type w:val="continuous"/>
          <w:pgSz w:w="11907" w:h="16839"/>
          <w:pgMar w:top="1134" w:right="1134" w:bottom="1134" w:left="1134" w:header="709" w:footer="709" w:gutter="0"/>
          <w:cols w:space="720"/>
          <w:docGrid w:linePitch="360"/>
        </w:sect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073B57" w:rsidRPr="00B54021" w:rsidRDefault="00073B57" w:rsidP="0056551B">
      <w:pPr>
        <w:spacing w:line="240" w:lineRule="auto"/>
        <w:rPr>
          <w:rFonts w:ascii="Calibri" w:hAnsi="Calibri"/>
        </w:rPr>
      </w:pPr>
    </w:p>
    <w:p w:rsidR="00B54021" w:rsidRPr="00B54021" w:rsidRDefault="00B54021" w:rsidP="00B54021">
      <w:pPr>
        <w:pStyle w:val="SubttulodaHistria"/>
        <w:numPr>
          <w:ilvl w:val="0"/>
          <w:numId w:val="2"/>
        </w:numPr>
        <w:spacing w:line="240" w:lineRule="auto"/>
        <w:rPr>
          <w:rFonts w:ascii="Calibri" w:hAnsi="Calibri" w:cs="Arial"/>
          <w:b/>
          <w:i/>
          <w:color w:val="auto"/>
          <w:sz w:val="28"/>
          <w:szCs w:val="28"/>
        </w:rPr>
      </w:pPr>
      <w:bookmarkStart w:id="1" w:name="_Ref360102784"/>
      <w:r>
        <w:rPr>
          <w:rFonts w:ascii="Calibri" w:hAnsi="Calibri" w:cs="Calibri"/>
          <w:b/>
          <w:color w:val="auto"/>
          <w:sz w:val="28"/>
        </w:rPr>
        <w:t>Será necessária autorização em casos de artigo já publicados anteriormente em outro periódico.</w:t>
      </w:r>
      <w:bookmarkEnd w:id="1"/>
      <w:r>
        <w:rPr>
          <w:rFonts w:ascii="Calibri" w:hAnsi="Calibri" w:cs="Calibri"/>
          <w:b/>
          <w:color w:val="auto"/>
          <w:sz w:val="28"/>
        </w:rPr>
        <w:t xml:space="preserve"> </w:t>
      </w:r>
    </w:p>
    <w:p w:rsidR="00B54021" w:rsidRDefault="00B54021" w:rsidP="00B54021">
      <w:pPr>
        <w:pStyle w:val="SubttulodaHistria"/>
        <w:spacing w:line="240" w:lineRule="auto"/>
        <w:ind w:firstLine="284"/>
        <w:jc w:val="both"/>
        <w:rPr>
          <w:rFonts w:ascii="Calibri" w:hAnsi="Calibri"/>
          <w:color w:val="auto"/>
        </w:rPr>
      </w:pPr>
    </w:p>
    <w:p w:rsidR="00BF5C0C" w:rsidRPr="00B54021" w:rsidRDefault="00BF5C0C" w:rsidP="00B54021">
      <w:pPr>
        <w:pStyle w:val="SubttulodaHistria"/>
        <w:spacing w:line="240" w:lineRule="auto"/>
        <w:ind w:firstLine="284"/>
        <w:jc w:val="both"/>
        <w:rPr>
          <w:rFonts w:ascii="Calibri" w:hAnsi="Calibri"/>
          <w:color w:val="auto"/>
        </w:rPr>
      </w:pPr>
      <w:r w:rsidRPr="00B54021">
        <w:rPr>
          <w:rFonts w:ascii="Calibri" w:hAnsi="Calibri"/>
          <w:color w:val="auto"/>
        </w:rPr>
        <w:t>(Texto – Fonte Century Gothic, T: 10, espaçamento 1,0, parágrafo: 0,5)</w:t>
      </w:r>
    </w:p>
    <w:p w:rsidR="0065516B" w:rsidRPr="00B54021" w:rsidRDefault="00073B57" w:rsidP="00B54021">
      <w:pPr>
        <w:pStyle w:val="SubttulodaHistria"/>
        <w:spacing w:line="240" w:lineRule="auto"/>
        <w:ind w:firstLine="284"/>
        <w:jc w:val="both"/>
        <w:rPr>
          <w:rFonts w:ascii="Calibri" w:hAnsi="Calibri"/>
          <w:color w:val="auto"/>
        </w:rPr>
      </w:pPr>
      <w:r w:rsidRPr="00B54021">
        <w:rPr>
          <w:rFonts w:ascii="Calibri" w:hAnsi="Calibri"/>
          <w:color w:val="auto"/>
        </w:rPr>
        <w:t>Autorizamos a Revista Aproximando (desenvolvida pe</w:t>
      </w:r>
      <w:r w:rsidR="00B54021">
        <w:rPr>
          <w:rFonts w:ascii="Calibri" w:hAnsi="Calibri"/>
          <w:color w:val="auto"/>
        </w:rPr>
        <w:t xml:space="preserve">la Sub-Reitoria de Graduação da </w:t>
      </w:r>
      <w:r w:rsidRPr="00B54021">
        <w:rPr>
          <w:rFonts w:ascii="Calibri" w:hAnsi="Calibri"/>
          <w:color w:val="auto"/>
        </w:rPr>
        <w:t>Universidade do Estado do Rio de Janeiro) a publicar o artigo “xxxxxxxxxxxxxxx”, de “xxxxxxxxxxxxx”.  O artigo integra o Número X, Volume X, da revista</w:t>
      </w:r>
      <w:r w:rsidR="00F06977" w:rsidRPr="00B54021">
        <w:rPr>
          <w:rFonts w:ascii="Calibri" w:hAnsi="Calibri"/>
          <w:color w:val="auto"/>
        </w:rPr>
        <w:t xml:space="preserve"> “xxxxxxxxxxx”, com o tema “xxxxxxxxxxxx”.</w:t>
      </w:r>
    </w:p>
    <w:p w:rsidR="00F06977" w:rsidRPr="00B54021" w:rsidRDefault="00F06977" w:rsidP="00B5402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54021">
        <w:rPr>
          <w:rFonts w:ascii="Calibri" w:hAnsi="Calibri"/>
          <w:sz w:val="24"/>
          <w:szCs w:val="24"/>
        </w:rPr>
        <w:t>Para a republicação do texto na Revista Aproximando, deverão constar o nome da autora e o título do artigo, além do crédito apropriado à publicação original.</w:t>
      </w:r>
    </w:p>
    <w:p w:rsidR="00F06977" w:rsidRPr="00B54021" w:rsidRDefault="00F06977" w:rsidP="00F7103B">
      <w:pPr>
        <w:spacing w:line="240" w:lineRule="auto"/>
        <w:ind w:left="284" w:firstLine="289"/>
        <w:jc w:val="both"/>
        <w:rPr>
          <w:rFonts w:ascii="Calibri" w:hAnsi="Calibri"/>
          <w:sz w:val="24"/>
          <w:szCs w:val="24"/>
        </w:rPr>
      </w:pPr>
    </w:p>
    <w:p w:rsidR="00F06977" w:rsidRPr="00B54021" w:rsidRDefault="00F06977" w:rsidP="00B5402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54021">
        <w:rPr>
          <w:rFonts w:ascii="Calibri" w:hAnsi="Calibri"/>
          <w:sz w:val="24"/>
          <w:szCs w:val="24"/>
        </w:rPr>
        <w:t>Atenciosamente,</w:t>
      </w:r>
    </w:p>
    <w:p w:rsidR="00F06977" w:rsidRPr="00B54021" w:rsidRDefault="00F06977" w:rsidP="00F7103B">
      <w:pPr>
        <w:spacing w:line="240" w:lineRule="auto"/>
        <w:ind w:left="284" w:firstLine="289"/>
        <w:jc w:val="both"/>
        <w:rPr>
          <w:rFonts w:ascii="Calibri" w:hAnsi="Calibri"/>
          <w:sz w:val="24"/>
          <w:szCs w:val="24"/>
        </w:rPr>
      </w:pPr>
    </w:p>
    <w:p w:rsidR="00F06977" w:rsidRPr="00B54021" w:rsidRDefault="00F06977" w:rsidP="00B5402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54021">
        <w:rPr>
          <w:rFonts w:ascii="Calibri" w:hAnsi="Calibri"/>
          <w:sz w:val="24"/>
          <w:szCs w:val="24"/>
        </w:rPr>
        <w:t>Autor(es) do artigo</w:t>
      </w:r>
    </w:p>
    <w:p w:rsidR="00F06977" w:rsidRPr="00B54021" w:rsidRDefault="00F06977" w:rsidP="00B54021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B54021">
        <w:rPr>
          <w:rFonts w:ascii="Calibri" w:hAnsi="Calibri"/>
          <w:sz w:val="24"/>
          <w:szCs w:val="24"/>
        </w:rPr>
        <w:t>Editor(es) da revista “xxxxxxxxxxxx”</w:t>
      </w:r>
    </w:p>
    <w:p w:rsidR="0065516B" w:rsidRPr="00B54021" w:rsidRDefault="0065516B" w:rsidP="00F03BA5">
      <w:pPr>
        <w:spacing w:line="240" w:lineRule="auto"/>
        <w:rPr>
          <w:rFonts w:ascii="Calibri" w:hAnsi="Calibri"/>
          <w:sz w:val="24"/>
          <w:szCs w:val="24"/>
        </w:rPr>
        <w:sectPr w:rsidR="0065516B" w:rsidRPr="00B54021">
          <w:headerReference w:type="default" r:id="rId13"/>
          <w:type w:val="continuous"/>
          <w:pgSz w:w="11907" w:h="16839"/>
          <w:pgMar w:top="1148" w:right="1050" w:bottom="1148" w:left="1050" w:header="709" w:footer="709" w:gutter="0"/>
          <w:cols w:space="720"/>
          <w:docGrid w:linePitch="360"/>
        </w:sectPr>
      </w:pPr>
    </w:p>
    <w:p w:rsidR="0065516B" w:rsidRPr="00B54021" w:rsidRDefault="0065516B" w:rsidP="00F03BA5">
      <w:pPr>
        <w:spacing w:line="240" w:lineRule="auto"/>
        <w:rPr>
          <w:rFonts w:ascii="Calibri" w:hAnsi="Calibri"/>
          <w:sz w:val="24"/>
          <w:szCs w:val="24"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  <w:noProof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</w:rPr>
      </w:pPr>
    </w:p>
    <w:p w:rsidR="00073B57" w:rsidRPr="00B54021" w:rsidRDefault="00073B57" w:rsidP="00F03BA5">
      <w:pPr>
        <w:spacing w:line="240" w:lineRule="auto"/>
        <w:rPr>
          <w:rFonts w:ascii="Calibri" w:hAnsi="Calibri"/>
        </w:rPr>
      </w:pPr>
    </w:p>
    <w:sectPr w:rsidR="00073B57" w:rsidRPr="00B54021">
      <w:type w:val="continuous"/>
      <w:pgSz w:w="11907" w:h="16839"/>
      <w:pgMar w:top="1148" w:right="1050" w:bottom="1148" w:left="10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8" w:rsidRDefault="00C43BF8">
      <w:r>
        <w:separator/>
      </w:r>
    </w:p>
  </w:endnote>
  <w:endnote w:type="continuationSeparator" w:id="0">
    <w:p w:rsidR="00C43BF8" w:rsidRDefault="00C4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19" w:rsidRDefault="00D41919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7F1FC3A" wp14:editId="3965F3D8">
              <wp:simplePos x="0" y="0"/>
              <wp:positionH relativeFrom="margin">
                <wp:posOffset>5848350</wp:posOffset>
              </wp:positionH>
              <wp:positionV relativeFrom="bottomMargin">
                <wp:posOffset>133985</wp:posOffset>
              </wp:positionV>
              <wp:extent cx="371475" cy="390525"/>
              <wp:effectExtent l="0" t="0" r="9525" b="9525"/>
              <wp:wrapNone/>
              <wp:docPr id="1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905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919" w:rsidRPr="00D41919" w:rsidRDefault="00D41919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41919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41919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41919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05231" w:rsidRPr="00105231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D41919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left:0;text-align:left;margin-left:460.5pt;margin-top:10.55pt;width:29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" fillcolor="#40618b" stroked="f">
              <v:textbox inset="0,,0">
                <w:txbxContent>
                  <w:p w:rsidR="00D41919" w:rsidRPr="00D41919" w:rsidRDefault="00D41919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41919">
                      <w:rPr>
                        <w:sz w:val="24"/>
                        <w:szCs w:val="24"/>
                      </w:rPr>
                      <w:fldChar w:fldCharType="begin"/>
                    </w:r>
                    <w:r w:rsidRPr="00D41919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D41919">
                      <w:rPr>
                        <w:sz w:val="24"/>
                        <w:szCs w:val="24"/>
                      </w:rPr>
                      <w:fldChar w:fldCharType="separate"/>
                    </w:r>
                    <w:r w:rsidR="00105231" w:rsidRPr="00105231">
                      <w:rPr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D41919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D41919" w:rsidRDefault="00D41919">
    <w:pPr>
      <w:pStyle w:val="Rodap"/>
    </w:pPr>
    <w:r>
      <w:rPr>
        <w:noProof/>
      </w:rPr>
      <w:drawing>
        <wp:inline distT="0" distB="0" distL="0" distR="0" wp14:anchorId="174876D8" wp14:editId="5203F9FC">
          <wp:extent cx="6230620" cy="26797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8" w:rsidRDefault="00C43BF8">
      <w:r>
        <w:separator/>
      </w:r>
    </w:p>
  </w:footnote>
  <w:footnote w:type="continuationSeparator" w:id="0">
    <w:p w:rsidR="00C43BF8" w:rsidRDefault="00C43BF8">
      <w:r>
        <w:continuationSeparator/>
      </w:r>
    </w:p>
  </w:footnote>
  <w:footnote w:id="1">
    <w:p w:rsidR="00497705" w:rsidRDefault="00497705">
      <w:pPr>
        <w:pStyle w:val="Textodenotaderodap"/>
      </w:pPr>
      <w:r>
        <w:rPr>
          <w:rStyle w:val="Refdenotaderodap"/>
        </w:rPr>
        <w:footnoteRef/>
      </w:r>
      <w:r>
        <w:t xml:space="preserve"> Professor</w:t>
      </w:r>
      <w:r w:rsidRPr="00577E30">
        <w:rPr>
          <w:rFonts w:ascii="Calibri" w:hAnsi="Calibri" w:cs="Calibri"/>
        </w:rPr>
        <w:t xml:space="preserve"> na Universidade</w:t>
      </w:r>
      <w:r>
        <w:rPr>
          <w:rFonts w:ascii="Calibri" w:hAnsi="Calibri" w:cs="Calibri"/>
        </w:rPr>
        <w:t xml:space="preserve"> do Estado do Rio de Janeiro (UERJ</w:t>
      </w:r>
      <w:r w:rsidRPr="00577E30">
        <w:rPr>
          <w:rFonts w:ascii="Calibri" w:hAnsi="Calibri" w:cs="Calibri"/>
        </w:rPr>
        <w:t>) – autor</w:t>
      </w:r>
      <w:r>
        <w:rPr>
          <w:rFonts w:ascii="Calibri" w:hAnsi="Calibri" w:cs="Calibri"/>
        </w:rPr>
        <w:t>1</w:t>
      </w:r>
      <w:r w:rsidRPr="00577E30">
        <w:rPr>
          <w:rFonts w:ascii="Calibri" w:hAnsi="Calibri" w:cs="Calibri"/>
        </w:rPr>
        <w:t>@ufscar.br</w:t>
      </w:r>
    </w:p>
  </w:footnote>
  <w:footnote w:id="2">
    <w:p w:rsidR="00497705" w:rsidRDefault="00497705">
      <w:pPr>
        <w:pStyle w:val="Textodenotaderodap"/>
      </w:pPr>
      <w:r>
        <w:rPr>
          <w:rStyle w:val="Refdenotaderodap"/>
        </w:rPr>
        <w:footnoteRef/>
      </w:r>
      <w:r>
        <w:t xml:space="preserve"> Professor</w:t>
      </w:r>
      <w:r w:rsidRPr="00577E30">
        <w:rPr>
          <w:rFonts w:ascii="Calibri" w:hAnsi="Calibri" w:cs="Calibri"/>
        </w:rPr>
        <w:t xml:space="preserve"> na Universidade</w:t>
      </w:r>
      <w:r>
        <w:rPr>
          <w:rFonts w:ascii="Calibri" w:hAnsi="Calibri" w:cs="Calibri"/>
        </w:rPr>
        <w:t xml:space="preserve"> do Estado do Rio de Janeiro (UERJ</w:t>
      </w:r>
      <w:r w:rsidRPr="00577E30">
        <w:rPr>
          <w:rFonts w:ascii="Calibri" w:hAnsi="Calibri" w:cs="Calibri"/>
        </w:rPr>
        <w:t>) – autor</w:t>
      </w:r>
      <w:r w:rsidR="00C265EB">
        <w:rPr>
          <w:rFonts w:ascii="Calibri" w:hAnsi="Calibri" w:cs="Calibri"/>
        </w:rPr>
        <w:t>2</w:t>
      </w:r>
      <w:r w:rsidRPr="00577E30">
        <w:rPr>
          <w:rFonts w:ascii="Calibri" w:hAnsi="Calibri" w:cs="Calibri"/>
        </w:rPr>
        <w:t>@ufscar.br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B" w:rsidRDefault="00A94D61">
    <w:pPr>
      <w:pStyle w:val="Cabealho"/>
    </w:pPr>
    <w:r>
      <w:rPr>
        <w:noProof/>
      </w:rPr>
      <w:drawing>
        <wp:inline distT="0" distB="0" distL="0" distR="0" wp14:anchorId="55FCA3FA" wp14:editId="582B809D">
          <wp:extent cx="6465570" cy="6286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57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6B" w:rsidRDefault="00F06977">
    <w:pPr>
      <w:pStyle w:val="Cabealho"/>
    </w:pPr>
    <w:r>
      <w:rPr>
        <w:noProof/>
      </w:rPr>
      <w:drawing>
        <wp:inline distT="0" distB="0" distL="0" distR="0" wp14:anchorId="3C9C7C82" wp14:editId="5A6160B1">
          <wp:extent cx="6227445" cy="657225"/>
          <wp:effectExtent l="0" t="0" r="190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744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0E8E"/>
    <w:multiLevelType w:val="hybridMultilevel"/>
    <w:tmpl w:val="E0F48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445A"/>
    <w:multiLevelType w:val="hybridMultilevel"/>
    <w:tmpl w:val="A684C040"/>
    <w:lvl w:ilvl="0" w:tplc="7C845EAE">
      <w:start w:val="2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13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C"/>
    <w:rsid w:val="00060C9B"/>
    <w:rsid w:val="00073B57"/>
    <w:rsid w:val="00102584"/>
    <w:rsid w:val="00105231"/>
    <w:rsid w:val="00124365"/>
    <w:rsid w:val="00133D01"/>
    <w:rsid w:val="00173D7E"/>
    <w:rsid w:val="00187604"/>
    <w:rsid w:val="002731F6"/>
    <w:rsid w:val="002B695E"/>
    <w:rsid w:val="003B3EBC"/>
    <w:rsid w:val="00497705"/>
    <w:rsid w:val="004E3EAE"/>
    <w:rsid w:val="00534D14"/>
    <w:rsid w:val="0056551B"/>
    <w:rsid w:val="005C484A"/>
    <w:rsid w:val="005C4DCA"/>
    <w:rsid w:val="006147C5"/>
    <w:rsid w:val="00641340"/>
    <w:rsid w:val="0065516B"/>
    <w:rsid w:val="006E38DC"/>
    <w:rsid w:val="00730231"/>
    <w:rsid w:val="00732AE7"/>
    <w:rsid w:val="00781CD7"/>
    <w:rsid w:val="007B6462"/>
    <w:rsid w:val="0080648F"/>
    <w:rsid w:val="00886ECF"/>
    <w:rsid w:val="008C5A53"/>
    <w:rsid w:val="009C5065"/>
    <w:rsid w:val="00A023C2"/>
    <w:rsid w:val="00A37C10"/>
    <w:rsid w:val="00A94D61"/>
    <w:rsid w:val="00AA3656"/>
    <w:rsid w:val="00B357E1"/>
    <w:rsid w:val="00B51179"/>
    <w:rsid w:val="00B54021"/>
    <w:rsid w:val="00B54319"/>
    <w:rsid w:val="00B57755"/>
    <w:rsid w:val="00B815AA"/>
    <w:rsid w:val="00B8663B"/>
    <w:rsid w:val="00BC63C7"/>
    <w:rsid w:val="00BF033D"/>
    <w:rsid w:val="00BF5C0C"/>
    <w:rsid w:val="00C265EB"/>
    <w:rsid w:val="00C43BF8"/>
    <w:rsid w:val="00C63E66"/>
    <w:rsid w:val="00C97AB9"/>
    <w:rsid w:val="00CE14F6"/>
    <w:rsid w:val="00CE1C3E"/>
    <w:rsid w:val="00D02309"/>
    <w:rsid w:val="00D41919"/>
    <w:rsid w:val="00D66431"/>
    <w:rsid w:val="00DA4F98"/>
    <w:rsid w:val="00DB3FAB"/>
    <w:rsid w:val="00DE5866"/>
    <w:rsid w:val="00E13A97"/>
    <w:rsid w:val="00F03BA5"/>
    <w:rsid w:val="00F06977"/>
    <w:rsid w:val="00F07EA9"/>
    <w:rsid w:val="00F24C26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  <w14:numForm w14:val="oldStyle"/>
    </w:rPr>
  </w:style>
  <w:style w:type="character" w:styleId="nfase">
    <w:name w:val="Emphasis"/>
    <w:basedOn w:val="Fontepargpadro"/>
    <w:uiPriority w:val="20"/>
    <w:qFormat/>
    <w:rPr>
      <w:i/>
      <w:iCs/>
      <w:color w:val="564B3C" w:themeColor="text2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93A299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F543F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SubttulodaHistria">
    <w:name w:val="Subtítulo da História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Textodenotaderodap">
    <w:name w:val="footnote text"/>
    <w:basedOn w:val="Normal"/>
    <w:link w:val="TextodenotaderodapChar"/>
    <w:rsid w:val="00781CD7"/>
    <w:pPr>
      <w:widowControl w:val="0"/>
      <w:suppressLineNumbers/>
      <w:suppressAutoHyphens/>
      <w:spacing w:line="240" w:lineRule="auto"/>
      <w:ind w:left="283" w:hanging="283"/>
    </w:pPr>
    <w:rPr>
      <w:rFonts w:ascii="Times" w:eastAsia="Times New Roman" w:hAnsi="Times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81CD7"/>
    <w:rPr>
      <w:rFonts w:ascii="Times" w:eastAsia="Times New Roman" w:hAnsi="Times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81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NomePessoal">
    <w:name w:val="Nome Pessoal"/>
    <w:basedOn w:val="Ttulo"/>
    <w:qFormat/>
    <w:rPr>
      <w:b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character" w:styleId="Forte">
    <w:name w:val="Strong"/>
    <w:basedOn w:val="Fontepargpadro"/>
    <w:uiPriority w:val="22"/>
    <w:qFormat/>
    <w:rPr>
      <w:b/>
      <w:bCs/>
      <w14:numForm w14:val="oldStyle"/>
    </w:rPr>
  </w:style>
  <w:style w:type="character" w:styleId="nfase">
    <w:name w:val="Emphasis"/>
    <w:basedOn w:val="Fontepargpadro"/>
    <w:uiPriority w:val="20"/>
    <w:qFormat/>
    <w:rPr>
      <w:i/>
      <w:iCs/>
      <w:color w:val="564B3C" w:themeColor="text2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Pargrafoda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oChar">
    <w:name w:val="Citação Char"/>
    <w:basedOn w:val="Fontepargpadro"/>
    <w:link w:val="Citao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eSutil">
    <w:name w:val="Subtle Emphasis"/>
    <w:basedOn w:val="Fontepargpadro"/>
    <w:uiPriority w:val="19"/>
    <w:qFormat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93A299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F543F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21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sz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SubttulodaHistria">
    <w:name w:val="Subtítulo da História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paragraph" w:styleId="Textodenotaderodap">
    <w:name w:val="footnote text"/>
    <w:basedOn w:val="Normal"/>
    <w:link w:val="TextodenotaderodapChar"/>
    <w:rsid w:val="00781CD7"/>
    <w:pPr>
      <w:widowControl w:val="0"/>
      <w:suppressLineNumbers/>
      <w:suppressAutoHyphens/>
      <w:spacing w:line="240" w:lineRule="auto"/>
      <w:ind w:left="283" w:hanging="283"/>
    </w:pPr>
    <w:rPr>
      <w:rFonts w:ascii="Times" w:eastAsia="Times New Roman" w:hAnsi="Times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81CD7"/>
    <w:rPr>
      <w:rFonts w:ascii="Times" w:eastAsia="Times New Roman" w:hAnsi="Times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81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a\AppData\Roaming\Microsoft\Modelos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B7DE-4C08-4E74-BD26-16AB0F85E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A31AB-DF79-4E2A-8E8B-B50F704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</Template>
  <TotalTime>0</TotalTime>
  <Pages>3</Pages>
  <Words>417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Rosana</cp:lastModifiedBy>
  <cp:revision>2</cp:revision>
  <cp:lastPrinted>2013-06-27T17:55:00Z</cp:lastPrinted>
  <dcterms:created xsi:type="dcterms:W3CDTF">2013-09-11T18:18:00Z</dcterms:created>
  <dcterms:modified xsi:type="dcterms:W3CDTF">2013-09-11T18:18:00Z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